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577EB" w14:textId="1B515E40" w:rsidR="00FE067E" w:rsidRPr="00987D68" w:rsidRDefault="0068583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B998B41" wp14:editId="02EA260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3A0DD0B" w14:textId="09850357" w:rsidR="00685836" w:rsidRPr="00685836" w:rsidRDefault="00685836" w:rsidP="00685836">
                            <w:pPr>
                              <w:spacing w:line="240" w:lineRule="auto"/>
                              <w:jc w:val="center"/>
                              <w:rPr>
                                <w:rFonts w:cs="Arial"/>
                                <w:b/>
                              </w:rPr>
                            </w:pPr>
                            <w:r w:rsidRPr="0068583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998B4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3A0DD0B" w14:textId="09850357" w:rsidR="00685836" w:rsidRPr="00685836" w:rsidRDefault="00685836" w:rsidP="00685836">
                      <w:pPr>
                        <w:spacing w:line="240" w:lineRule="auto"/>
                        <w:jc w:val="center"/>
                        <w:rPr>
                          <w:rFonts w:cs="Arial"/>
                          <w:b/>
                        </w:rPr>
                      </w:pPr>
                      <w:r w:rsidRPr="00685836">
                        <w:rPr>
                          <w:rFonts w:cs="Arial"/>
                          <w:b/>
                        </w:rPr>
                        <w:t>FISCAL NOTE</w:t>
                      </w:r>
                    </w:p>
                  </w:txbxContent>
                </v:textbox>
              </v:shape>
            </w:pict>
          </mc:Fallback>
        </mc:AlternateContent>
      </w:r>
      <w:r w:rsidR="003C6034" w:rsidRPr="00987D68">
        <w:rPr>
          <w:caps w:val="0"/>
          <w:color w:val="auto"/>
        </w:rPr>
        <w:t>WEST VIRGINIA LEGISLATURE</w:t>
      </w:r>
    </w:p>
    <w:p w14:paraId="32F6362F" w14:textId="77777777" w:rsidR="00CD36CF" w:rsidRPr="00987D68" w:rsidRDefault="00CD36CF" w:rsidP="00CC1F3B">
      <w:pPr>
        <w:pStyle w:val="TitlePageSession"/>
        <w:rPr>
          <w:color w:val="auto"/>
        </w:rPr>
      </w:pPr>
      <w:r w:rsidRPr="00987D68">
        <w:rPr>
          <w:color w:val="auto"/>
        </w:rPr>
        <w:t>20</w:t>
      </w:r>
      <w:r w:rsidR="00EC5E63" w:rsidRPr="00987D68">
        <w:rPr>
          <w:color w:val="auto"/>
        </w:rPr>
        <w:t>2</w:t>
      </w:r>
      <w:r w:rsidR="00400B5C" w:rsidRPr="00987D68">
        <w:rPr>
          <w:color w:val="auto"/>
        </w:rPr>
        <w:t>2</w:t>
      </w:r>
      <w:r w:rsidRPr="00987D68">
        <w:rPr>
          <w:color w:val="auto"/>
        </w:rPr>
        <w:t xml:space="preserve"> </w:t>
      </w:r>
      <w:r w:rsidR="003C6034" w:rsidRPr="00987D68">
        <w:rPr>
          <w:caps w:val="0"/>
          <w:color w:val="auto"/>
        </w:rPr>
        <w:t>REGULAR SESSION</w:t>
      </w:r>
    </w:p>
    <w:p w14:paraId="2A896B50" w14:textId="77777777" w:rsidR="00CD36CF" w:rsidRPr="00987D68" w:rsidRDefault="00CA4555" w:rsidP="00CC1F3B">
      <w:pPr>
        <w:pStyle w:val="TitlePageBillPrefix"/>
        <w:rPr>
          <w:color w:val="auto"/>
        </w:rPr>
      </w:pPr>
      <w:sdt>
        <w:sdtPr>
          <w:rPr>
            <w:color w:val="auto"/>
          </w:rPr>
          <w:tag w:val="IntroDate"/>
          <w:id w:val="-1236936958"/>
          <w:placeholder>
            <w:docPart w:val="98B7250F4BDD45D88D5AB2FD3A4E9833"/>
          </w:placeholder>
          <w:text/>
        </w:sdtPr>
        <w:sdtEndPr/>
        <w:sdtContent>
          <w:r w:rsidR="00AE48A0" w:rsidRPr="00987D68">
            <w:rPr>
              <w:color w:val="auto"/>
            </w:rPr>
            <w:t>Introduced</w:t>
          </w:r>
        </w:sdtContent>
      </w:sdt>
    </w:p>
    <w:p w14:paraId="74E6A56A" w14:textId="7EE59304" w:rsidR="00CD36CF" w:rsidRPr="00987D68" w:rsidRDefault="00CA4555" w:rsidP="00CC1F3B">
      <w:pPr>
        <w:pStyle w:val="BillNumber"/>
        <w:rPr>
          <w:color w:val="auto"/>
        </w:rPr>
      </w:pPr>
      <w:sdt>
        <w:sdtPr>
          <w:rPr>
            <w:color w:val="auto"/>
          </w:rPr>
          <w:tag w:val="Chamber"/>
          <w:id w:val="893011969"/>
          <w:lock w:val="sdtLocked"/>
          <w:placeholder>
            <w:docPart w:val="AD7E3781B6184CFA9834D70EAD38842C"/>
          </w:placeholder>
          <w:dropDownList>
            <w:listItem w:displayText="House" w:value="House"/>
            <w:listItem w:displayText="Senate" w:value="Senate"/>
          </w:dropDownList>
        </w:sdtPr>
        <w:sdtEndPr/>
        <w:sdtContent>
          <w:r w:rsidR="00C33434" w:rsidRPr="00987D68">
            <w:rPr>
              <w:color w:val="auto"/>
            </w:rPr>
            <w:t>House</w:t>
          </w:r>
        </w:sdtContent>
      </w:sdt>
      <w:r w:rsidR="00303684" w:rsidRPr="00987D68">
        <w:rPr>
          <w:color w:val="auto"/>
        </w:rPr>
        <w:t xml:space="preserve"> </w:t>
      </w:r>
      <w:r w:rsidR="00CD36CF" w:rsidRPr="00987D68">
        <w:rPr>
          <w:color w:val="auto"/>
        </w:rPr>
        <w:t xml:space="preserve">Bill </w:t>
      </w:r>
      <w:sdt>
        <w:sdtPr>
          <w:rPr>
            <w:color w:val="auto"/>
          </w:rPr>
          <w:tag w:val="BNum"/>
          <w:id w:val="1645317809"/>
          <w:lock w:val="sdtLocked"/>
          <w:placeholder>
            <w:docPart w:val="8E36AADF61BE468B830D6B95BB415D68"/>
          </w:placeholder>
          <w:text/>
        </w:sdtPr>
        <w:sdtEndPr/>
        <w:sdtContent>
          <w:r>
            <w:rPr>
              <w:color w:val="auto"/>
            </w:rPr>
            <w:t>4090</w:t>
          </w:r>
        </w:sdtContent>
      </w:sdt>
    </w:p>
    <w:p w14:paraId="4F64CD0A" w14:textId="52F16E50" w:rsidR="00CD36CF" w:rsidRPr="00987D68" w:rsidRDefault="00CD36CF" w:rsidP="00CC1F3B">
      <w:pPr>
        <w:pStyle w:val="Sponsors"/>
        <w:rPr>
          <w:color w:val="auto"/>
        </w:rPr>
      </w:pPr>
      <w:r w:rsidRPr="00987D68">
        <w:rPr>
          <w:color w:val="auto"/>
        </w:rPr>
        <w:t xml:space="preserve">By </w:t>
      </w:r>
      <w:sdt>
        <w:sdtPr>
          <w:rPr>
            <w:color w:val="auto"/>
          </w:rPr>
          <w:tag w:val="Sponsors"/>
          <w:id w:val="1589585889"/>
          <w:placeholder>
            <w:docPart w:val="66E82731769B4057BFE9B74213E24192"/>
          </w:placeholder>
          <w:text w:multiLine="1"/>
        </w:sdtPr>
        <w:sdtEndPr/>
        <w:sdtContent>
          <w:r w:rsidR="001F5BD5" w:rsidRPr="00987D68">
            <w:rPr>
              <w:color w:val="auto"/>
            </w:rPr>
            <w:t>Delegate</w:t>
          </w:r>
          <w:r w:rsidR="00E30F60">
            <w:rPr>
              <w:color w:val="auto"/>
            </w:rPr>
            <w:t xml:space="preserve">s </w:t>
          </w:r>
          <w:r w:rsidR="001F5BD5" w:rsidRPr="00987D68">
            <w:rPr>
              <w:color w:val="auto"/>
            </w:rPr>
            <w:t>Keaton</w:t>
          </w:r>
          <w:r w:rsidR="00E30F60">
            <w:rPr>
              <w:color w:val="auto"/>
            </w:rPr>
            <w:t>, Holstein, and Pinson</w:t>
          </w:r>
        </w:sdtContent>
      </w:sdt>
    </w:p>
    <w:p w14:paraId="691AEA72" w14:textId="3D60C3B6" w:rsidR="00E831B3" w:rsidRPr="00987D68" w:rsidRDefault="00CD36CF" w:rsidP="00CC1F3B">
      <w:pPr>
        <w:pStyle w:val="References"/>
        <w:rPr>
          <w:color w:val="auto"/>
        </w:rPr>
      </w:pPr>
      <w:r w:rsidRPr="00987D68">
        <w:rPr>
          <w:color w:val="auto"/>
        </w:rPr>
        <w:t>[</w:t>
      </w:r>
      <w:sdt>
        <w:sdtPr>
          <w:rPr>
            <w:color w:val="auto"/>
          </w:rPr>
          <w:tag w:val="References"/>
          <w:id w:val="-1043047873"/>
          <w:placeholder>
            <w:docPart w:val="516FBDFA403A4B4A90FB9A4D87CEB6D9"/>
          </w:placeholder>
          <w:text w:multiLine="1"/>
        </w:sdtPr>
        <w:sdtEndPr/>
        <w:sdtContent>
          <w:r w:rsidR="00CA4555">
            <w:rPr>
              <w:color w:val="auto"/>
            </w:rPr>
            <w:t>Introduced January 14, 2022; Referred to the Committee on the Judiciary</w:t>
          </w:r>
        </w:sdtContent>
      </w:sdt>
      <w:r w:rsidRPr="00987D68">
        <w:rPr>
          <w:color w:val="auto"/>
        </w:rPr>
        <w:t>]</w:t>
      </w:r>
    </w:p>
    <w:p w14:paraId="48A1143F" w14:textId="21D22511" w:rsidR="00303684" w:rsidRPr="00987D68" w:rsidRDefault="0000526A" w:rsidP="00CC1F3B">
      <w:pPr>
        <w:pStyle w:val="TitleSection"/>
        <w:rPr>
          <w:color w:val="auto"/>
        </w:rPr>
      </w:pPr>
      <w:r w:rsidRPr="00987D68">
        <w:rPr>
          <w:color w:val="auto"/>
        </w:rPr>
        <w:lastRenderedPageBreak/>
        <w:t>A BILL</w:t>
      </w:r>
      <w:r w:rsidR="001F5BD5" w:rsidRPr="00987D68">
        <w:rPr>
          <w:color w:val="auto"/>
        </w:rPr>
        <w:t xml:space="preserve"> to amend and reenact §61-3B-2 of the Code of West Virginia, 1931, as amended, relating to trespassing; increasing the criminal penalty for trespass.</w:t>
      </w:r>
    </w:p>
    <w:p w14:paraId="66927FE3" w14:textId="77777777" w:rsidR="00303684" w:rsidRPr="00987D68" w:rsidRDefault="00303684" w:rsidP="00CC1F3B">
      <w:pPr>
        <w:pStyle w:val="EnactingClause"/>
        <w:rPr>
          <w:color w:val="auto"/>
        </w:rPr>
      </w:pPr>
      <w:r w:rsidRPr="00987D68">
        <w:rPr>
          <w:color w:val="auto"/>
        </w:rPr>
        <w:t>Be it enacted by the Legislature of West Virginia:</w:t>
      </w:r>
    </w:p>
    <w:p w14:paraId="27042414" w14:textId="56335E1C" w:rsidR="001F5BD5" w:rsidRPr="00987D68" w:rsidRDefault="001F5BD5" w:rsidP="003F76BF">
      <w:pPr>
        <w:pStyle w:val="ArticleHeading"/>
        <w:rPr>
          <w:color w:val="auto"/>
        </w:rPr>
      </w:pPr>
      <w:r w:rsidRPr="00987D68">
        <w:rPr>
          <w:color w:val="auto"/>
        </w:rPr>
        <w:t>ARTICLE 3B. TRESPASS.</w:t>
      </w:r>
    </w:p>
    <w:p w14:paraId="08F9EB85" w14:textId="77777777" w:rsidR="001F5BD5" w:rsidRPr="00987D68" w:rsidRDefault="001F5BD5" w:rsidP="001F5BD5">
      <w:pPr>
        <w:pStyle w:val="SectionHeading"/>
        <w:rPr>
          <w:color w:val="auto"/>
        </w:rPr>
      </w:pPr>
      <w:r w:rsidRPr="00987D68">
        <w:rPr>
          <w:color w:val="auto"/>
        </w:rPr>
        <w:t>§61-3B-2. Trespass in structure or conveyance.</w:t>
      </w:r>
    </w:p>
    <w:p w14:paraId="4EDC2917" w14:textId="77777777" w:rsidR="001F5BD5" w:rsidRPr="00987D68" w:rsidRDefault="001F5BD5" w:rsidP="009E01C9">
      <w:pPr>
        <w:pStyle w:val="SectionBody"/>
        <w:rPr>
          <w:color w:val="auto"/>
        </w:rPr>
        <w:sectPr w:rsidR="001F5BD5" w:rsidRPr="00987D68" w:rsidSect="00BF38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06F3B52" w14:textId="3B552580" w:rsidR="001F5BD5" w:rsidRPr="00987D68" w:rsidRDefault="001F5BD5" w:rsidP="001F5BD5">
      <w:pPr>
        <w:pStyle w:val="SectionBody"/>
        <w:rPr>
          <w:color w:val="auto"/>
          <w:u w:val="single"/>
        </w:rPr>
      </w:pPr>
      <w:r w:rsidRPr="00987D68">
        <w:rPr>
          <w:color w:val="auto"/>
        </w:rPr>
        <w:t xml:space="preserve">(a) Any person who knowingly enters in, upon, or under a structure or conveyance without being authorized, licensed, or invited, or having been authorized, licensed, or invited is requested to depart by the owner, tenant, or the agent of the owner or tenant, and refuses to do so, is guilty of a misdemeanor, and, upon conviction thereof, shall be fined not more than </w:t>
      </w:r>
      <w:r w:rsidRPr="00987D68">
        <w:rPr>
          <w:strike/>
          <w:color w:val="auto"/>
        </w:rPr>
        <w:t>$100</w:t>
      </w:r>
      <w:r w:rsidRPr="00987D68">
        <w:rPr>
          <w:color w:val="auto"/>
        </w:rPr>
        <w:t xml:space="preserve"> </w:t>
      </w:r>
      <w:r w:rsidRPr="00987D68">
        <w:rPr>
          <w:color w:val="auto"/>
          <w:u w:val="single"/>
        </w:rPr>
        <w:t xml:space="preserve">$250 and/or confined in jail not more than two months, or both fined and confined: </w:t>
      </w:r>
      <w:r w:rsidRPr="00987D68">
        <w:rPr>
          <w:i/>
          <w:iCs/>
          <w:color w:val="auto"/>
          <w:u w:val="single"/>
        </w:rPr>
        <w:t>Provided,</w:t>
      </w:r>
      <w:r w:rsidRPr="00987D68">
        <w:rPr>
          <w:color w:val="auto"/>
          <w:u w:val="single"/>
        </w:rPr>
        <w:t xml:space="preserve"> That for any first violation of this subsection, a court may substitute community service or pretrial diversion in lieu of a fine or confinement for trespassing on condemned property.</w:t>
      </w:r>
    </w:p>
    <w:p w14:paraId="36439421" w14:textId="77777777" w:rsidR="001F5BD5" w:rsidRPr="00987D68" w:rsidRDefault="001F5BD5" w:rsidP="001F5BD5">
      <w:pPr>
        <w:pStyle w:val="SectionBody"/>
        <w:rPr>
          <w:color w:val="auto"/>
        </w:rPr>
      </w:pPr>
      <w:r w:rsidRPr="00987D68">
        <w:rPr>
          <w:color w:val="auto"/>
        </w:rPr>
        <w:t>(b) Notwithstanding the provisions of subsection (a) of this section, any person who, without permission, knowingly and willfully enters a structure which has a clear posting that the structure has been condemned by any municipal or county government as unfit for human habitation or use, is guilty of a misdemeanor and, upon conviction thereof, shall be fined not more than $100, or confined in jail not more than six months, or both fined and confined: Provided, That  for any first violation of this subsection offense of trespass on condemned property, a court may substitute community service or pretrial diversion  in lieu of a fine or confinement for trespassing on condemned property.</w:t>
      </w:r>
    </w:p>
    <w:p w14:paraId="59967993" w14:textId="77777777" w:rsidR="001F5BD5" w:rsidRPr="00987D68" w:rsidRDefault="001F5BD5" w:rsidP="001F5BD5">
      <w:pPr>
        <w:pStyle w:val="SectionBody"/>
        <w:rPr>
          <w:color w:val="auto"/>
        </w:rPr>
      </w:pPr>
      <w:r w:rsidRPr="00987D68">
        <w:rPr>
          <w:color w:val="auto"/>
        </w:rPr>
        <w:t>(c) If the offender is armed with a firearm or other dangerous weapon while in the structure or conveyance, with the intent to do bodily injury to a human being in the structure or conveyance at the time the offender knowingly trespasses, the offender, notwithstanding the provisions of §61-7-1  of this code, is guilty of a misdemeanor, and, upon conviction thereof, shall be fined not less than $100 nor more than $500, or be confined in jail for not more than one year, or both fined and confined.</w:t>
      </w:r>
    </w:p>
    <w:p w14:paraId="24D34D16" w14:textId="77777777" w:rsidR="00C33014" w:rsidRPr="00987D68" w:rsidRDefault="00C33014" w:rsidP="00CC1F3B">
      <w:pPr>
        <w:pStyle w:val="Note"/>
        <w:rPr>
          <w:color w:val="auto"/>
        </w:rPr>
      </w:pPr>
    </w:p>
    <w:p w14:paraId="5941177D" w14:textId="5285C117" w:rsidR="006865E9" w:rsidRPr="00987D68" w:rsidRDefault="00CF1DCA" w:rsidP="00CC1F3B">
      <w:pPr>
        <w:pStyle w:val="Note"/>
        <w:rPr>
          <w:color w:val="auto"/>
        </w:rPr>
      </w:pPr>
      <w:r w:rsidRPr="00987D68">
        <w:rPr>
          <w:color w:val="auto"/>
        </w:rPr>
        <w:t>NOTE: The</w:t>
      </w:r>
      <w:r w:rsidR="006865E9" w:rsidRPr="00987D68">
        <w:rPr>
          <w:color w:val="auto"/>
        </w:rPr>
        <w:t xml:space="preserve"> purpose of this bill is to </w:t>
      </w:r>
      <w:r w:rsidR="001F5BD5" w:rsidRPr="00987D68">
        <w:rPr>
          <w:color w:val="auto"/>
        </w:rPr>
        <w:t>increase the criminal penalty for trespass.</w:t>
      </w:r>
    </w:p>
    <w:p w14:paraId="312EEFBA" w14:textId="77777777" w:rsidR="006865E9" w:rsidRPr="00987D68" w:rsidRDefault="00AE48A0" w:rsidP="00CC1F3B">
      <w:pPr>
        <w:pStyle w:val="Note"/>
        <w:rPr>
          <w:color w:val="auto"/>
        </w:rPr>
      </w:pPr>
      <w:r w:rsidRPr="00987D68">
        <w:rPr>
          <w:color w:val="auto"/>
        </w:rPr>
        <w:t>Strike-throughs indicate language that would be stricken from a heading or the present law and underscoring indicates new language that would be added.</w:t>
      </w:r>
    </w:p>
    <w:sectPr w:rsidR="006865E9" w:rsidRPr="00987D68" w:rsidSect="00BF38A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05FB1" w14:textId="77777777" w:rsidR="001F5BD5" w:rsidRPr="00B844FE" w:rsidRDefault="001F5BD5" w:rsidP="00B844FE">
      <w:r>
        <w:separator/>
      </w:r>
    </w:p>
  </w:endnote>
  <w:endnote w:type="continuationSeparator" w:id="0">
    <w:p w14:paraId="3EC196EF" w14:textId="77777777" w:rsidR="001F5BD5" w:rsidRPr="00B844FE" w:rsidRDefault="001F5B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E7B0E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ED30C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511210"/>
      <w:docPartObj>
        <w:docPartGallery w:val="Page Numbers (Bottom of Page)"/>
        <w:docPartUnique/>
      </w:docPartObj>
    </w:sdtPr>
    <w:sdtEndPr>
      <w:rPr>
        <w:noProof/>
      </w:rPr>
    </w:sdtEndPr>
    <w:sdtContent>
      <w:p w14:paraId="45F01B4E" w14:textId="6C7A7320" w:rsidR="00056DD8" w:rsidRDefault="00056D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C97D7B" w14:textId="60CE2552"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F79D3" w14:textId="77777777" w:rsidR="001F5BD5" w:rsidRPr="00B844FE" w:rsidRDefault="001F5BD5" w:rsidP="00B844FE">
      <w:r>
        <w:separator/>
      </w:r>
    </w:p>
  </w:footnote>
  <w:footnote w:type="continuationSeparator" w:id="0">
    <w:p w14:paraId="6573BB94" w14:textId="77777777" w:rsidR="001F5BD5" w:rsidRPr="00B844FE" w:rsidRDefault="001F5B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68CE8" w14:textId="77777777" w:rsidR="002A0269" w:rsidRPr="00B844FE" w:rsidRDefault="00CA4555">
    <w:pPr>
      <w:pStyle w:val="Header"/>
    </w:pPr>
    <w:sdt>
      <w:sdtPr>
        <w:id w:val="-684364211"/>
        <w:placeholder>
          <w:docPart w:val="AD7E3781B6184CFA9834D70EAD38842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D7E3781B6184CFA9834D70EAD38842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F1EF9" w14:textId="3DBFC5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56DD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F5BD5">
          <w:rPr>
            <w:sz w:val="22"/>
            <w:szCs w:val="22"/>
          </w:rPr>
          <w:t>2022R1331</w:t>
        </w:r>
      </w:sdtContent>
    </w:sdt>
  </w:p>
  <w:p w14:paraId="1F942BC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CB62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D5"/>
    <w:rsid w:val="0000526A"/>
    <w:rsid w:val="00056DD8"/>
    <w:rsid w:val="000573A9"/>
    <w:rsid w:val="00085D22"/>
    <w:rsid w:val="000C5C77"/>
    <w:rsid w:val="000E3912"/>
    <w:rsid w:val="0010070F"/>
    <w:rsid w:val="0015112E"/>
    <w:rsid w:val="001552E7"/>
    <w:rsid w:val="001566B4"/>
    <w:rsid w:val="001A66B7"/>
    <w:rsid w:val="001C279E"/>
    <w:rsid w:val="001D459E"/>
    <w:rsid w:val="001F5BD5"/>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F5BEE"/>
    <w:rsid w:val="00500579"/>
    <w:rsid w:val="005A5366"/>
    <w:rsid w:val="006369EB"/>
    <w:rsid w:val="00637E73"/>
    <w:rsid w:val="00685836"/>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87D6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38AD"/>
    <w:rsid w:val="00C33014"/>
    <w:rsid w:val="00C33434"/>
    <w:rsid w:val="00C34869"/>
    <w:rsid w:val="00C42EB6"/>
    <w:rsid w:val="00C85096"/>
    <w:rsid w:val="00CA4555"/>
    <w:rsid w:val="00CB20EF"/>
    <w:rsid w:val="00CC1F3B"/>
    <w:rsid w:val="00CD12CB"/>
    <w:rsid w:val="00CD36CF"/>
    <w:rsid w:val="00CF1DCA"/>
    <w:rsid w:val="00D579FC"/>
    <w:rsid w:val="00D81C16"/>
    <w:rsid w:val="00DE526B"/>
    <w:rsid w:val="00DF199D"/>
    <w:rsid w:val="00E01542"/>
    <w:rsid w:val="00E30F60"/>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2D10A4"/>
  <w15:chartTrackingRefBased/>
  <w15:docId w15:val="{35E169E8-952B-4A50-B3BB-EFA1F77C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F5BD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B7250F4BDD45D88D5AB2FD3A4E9833"/>
        <w:category>
          <w:name w:val="General"/>
          <w:gallery w:val="placeholder"/>
        </w:category>
        <w:types>
          <w:type w:val="bbPlcHdr"/>
        </w:types>
        <w:behaviors>
          <w:behavior w:val="content"/>
        </w:behaviors>
        <w:guid w:val="{A157D890-A571-4BC7-932B-73BA0BB0D749}"/>
      </w:docPartPr>
      <w:docPartBody>
        <w:p w:rsidR="007A70B0" w:rsidRDefault="007A70B0">
          <w:pPr>
            <w:pStyle w:val="98B7250F4BDD45D88D5AB2FD3A4E9833"/>
          </w:pPr>
          <w:r w:rsidRPr="00B844FE">
            <w:t>Prefix Text</w:t>
          </w:r>
        </w:p>
      </w:docPartBody>
    </w:docPart>
    <w:docPart>
      <w:docPartPr>
        <w:name w:val="AD7E3781B6184CFA9834D70EAD38842C"/>
        <w:category>
          <w:name w:val="General"/>
          <w:gallery w:val="placeholder"/>
        </w:category>
        <w:types>
          <w:type w:val="bbPlcHdr"/>
        </w:types>
        <w:behaviors>
          <w:behavior w:val="content"/>
        </w:behaviors>
        <w:guid w:val="{F8618B03-7A7A-4397-8F14-8E1DDD4BE94D}"/>
      </w:docPartPr>
      <w:docPartBody>
        <w:p w:rsidR="007A70B0" w:rsidRDefault="007A70B0">
          <w:pPr>
            <w:pStyle w:val="AD7E3781B6184CFA9834D70EAD38842C"/>
          </w:pPr>
          <w:r w:rsidRPr="00B844FE">
            <w:t>[Type here]</w:t>
          </w:r>
        </w:p>
      </w:docPartBody>
    </w:docPart>
    <w:docPart>
      <w:docPartPr>
        <w:name w:val="8E36AADF61BE468B830D6B95BB415D68"/>
        <w:category>
          <w:name w:val="General"/>
          <w:gallery w:val="placeholder"/>
        </w:category>
        <w:types>
          <w:type w:val="bbPlcHdr"/>
        </w:types>
        <w:behaviors>
          <w:behavior w:val="content"/>
        </w:behaviors>
        <w:guid w:val="{CC59AC03-0B20-4A79-92E8-541408E97938}"/>
      </w:docPartPr>
      <w:docPartBody>
        <w:p w:rsidR="007A70B0" w:rsidRDefault="007A70B0">
          <w:pPr>
            <w:pStyle w:val="8E36AADF61BE468B830D6B95BB415D68"/>
          </w:pPr>
          <w:r w:rsidRPr="00B844FE">
            <w:t>Number</w:t>
          </w:r>
        </w:p>
      </w:docPartBody>
    </w:docPart>
    <w:docPart>
      <w:docPartPr>
        <w:name w:val="66E82731769B4057BFE9B74213E24192"/>
        <w:category>
          <w:name w:val="General"/>
          <w:gallery w:val="placeholder"/>
        </w:category>
        <w:types>
          <w:type w:val="bbPlcHdr"/>
        </w:types>
        <w:behaviors>
          <w:behavior w:val="content"/>
        </w:behaviors>
        <w:guid w:val="{33C017B6-BA2D-4099-971C-BBBD630105A9}"/>
      </w:docPartPr>
      <w:docPartBody>
        <w:p w:rsidR="007A70B0" w:rsidRDefault="007A70B0">
          <w:pPr>
            <w:pStyle w:val="66E82731769B4057BFE9B74213E24192"/>
          </w:pPr>
          <w:r w:rsidRPr="00B844FE">
            <w:t>Enter Sponsors Here</w:t>
          </w:r>
        </w:p>
      </w:docPartBody>
    </w:docPart>
    <w:docPart>
      <w:docPartPr>
        <w:name w:val="516FBDFA403A4B4A90FB9A4D87CEB6D9"/>
        <w:category>
          <w:name w:val="General"/>
          <w:gallery w:val="placeholder"/>
        </w:category>
        <w:types>
          <w:type w:val="bbPlcHdr"/>
        </w:types>
        <w:behaviors>
          <w:behavior w:val="content"/>
        </w:behaviors>
        <w:guid w:val="{7DDABA58-5689-4C2B-A538-9C56A49BF61E}"/>
      </w:docPartPr>
      <w:docPartBody>
        <w:p w:rsidR="007A70B0" w:rsidRDefault="007A70B0">
          <w:pPr>
            <w:pStyle w:val="516FBDFA403A4B4A90FB9A4D87CEB6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B0"/>
    <w:rsid w:val="007A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B7250F4BDD45D88D5AB2FD3A4E9833">
    <w:name w:val="98B7250F4BDD45D88D5AB2FD3A4E9833"/>
  </w:style>
  <w:style w:type="paragraph" w:customStyle="1" w:styleId="AD7E3781B6184CFA9834D70EAD38842C">
    <w:name w:val="AD7E3781B6184CFA9834D70EAD38842C"/>
  </w:style>
  <w:style w:type="paragraph" w:customStyle="1" w:styleId="8E36AADF61BE468B830D6B95BB415D68">
    <w:name w:val="8E36AADF61BE468B830D6B95BB415D68"/>
  </w:style>
  <w:style w:type="paragraph" w:customStyle="1" w:styleId="66E82731769B4057BFE9B74213E24192">
    <w:name w:val="66E82731769B4057BFE9B74213E24192"/>
  </w:style>
  <w:style w:type="character" w:styleId="PlaceholderText">
    <w:name w:val="Placeholder Text"/>
    <w:basedOn w:val="DefaultParagraphFont"/>
    <w:uiPriority w:val="99"/>
    <w:semiHidden/>
    <w:rPr>
      <w:color w:val="808080"/>
    </w:rPr>
  </w:style>
  <w:style w:type="paragraph" w:customStyle="1" w:styleId="516FBDFA403A4B4A90FB9A4D87CEB6D9">
    <w:name w:val="516FBDFA403A4B4A90FB9A4D87CEB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2</cp:revision>
  <cp:lastPrinted>2022-01-12T20:19:00Z</cp:lastPrinted>
  <dcterms:created xsi:type="dcterms:W3CDTF">2022-01-14T13:20:00Z</dcterms:created>
  <dcterms:modified xsi:type="dcterms:W3CDTF">2022-01-14T13:20:00Z</dcterms:modified>
</cp:coreProperties>
</file>